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8" w:rsidRDefault="00B1204D" w:rsidP="00530EDC">
      <w:pPr>
        <w:jc w:val="center"/>
        <w:rPr>
          <w:rFonts w:asciiTheme="minorHAnsi" w:hAnsiTheme="minorHAnsi"/>
          <w:b/>
          <w:sz w:val="28"/>
        </w:rPr>
      </w:pPr>
      <w:r w:rsidRPr="00B1204D">
        <w:rPr>
          <w:rFonts w:asciiTheme="minorHAnsi" w:hAnsiTheme="minorHAnsi"/>
          <w:b/>
          <w:sz w:val="28"/>
        </w:rPr>
        <w:t>Asociación Costarricense del Consejo Internacional de Monumentos y Sitios, ICOMOS</w:t>
      </w:r>
    </w:p>
    <w:p w:rsidR="00B1204D" w:rsidRPr="00B1204D" w:rsidRDefault="00B1204D" w:rsidP="00B1204D">
      <w:pPr>
        <w:jc w:val="left"/>
        <w:rPr>
          <w:rFonts w:ascii="Century Gothic" w:hAnsi="Century Gothic"/>
          <w:b/>
        </w:rPr>
      </w:pPr>
    </w:p>
    <w:p w:rsidR="00B1204D" w:rsidRDefault="00B1204D" w:rsidP="00B1204D">
      <w:pPr>
        <w:jc w:val="left"/>
        <w:rPr>
          <w:rFonts w:ascii="Century Gothic" w:hAnsi="Century Gothic"/>
          <w:sz w:val="22"/>
        </w:rPr>
      </w:pPr>
    </w:p>
    <w:p w:rsidR="00B1204D" w:rsidRDefault="00B1204D" w:rsidP="00B1204D">
      <w:pPr>
        <w:jc w:val="left"/>
        <w:rPr>
          <w:rFonts w:ascii="Century Gothic" w:hAnsi="Century Gothic"/>
          <w:sz w:val="22"/>
        </w:rPr>
      </w:pPr>
      <w:r w:rsidRPr="00B1204D">
        <w:rPr>
          <w:rFonts w:ascii="Century Gothic" w:hAnsi="Century Gothic"/>
          <w:sz w:val="22"/>
        </w:rPr>
        <w:t>Solicitud de ingreso y actualización (cada tres años) al ICOMOS</w:t>
      </w:r>
    </w:p>
    <w:p w:rsidR="00B1204D" w:rsidRDefault="00B1204D" w:rsidP="00B1204D">
      <w:pPr>
        <w:spacing w:line="360" w:lineRule="auto"/>
        <w:rPr>
          <w:rFonts w:ascii="Century Gothic" w:hAnsi="Century Gothic"/>
          <w:sz w:val="22"/>
        </w:rPr>
      </w:pPr>
    </w:p>
    <w:p w:rsidR="00B1204D" w:rsidRDefault="00B1204D" w:rsidP="00B1204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Declaro que conozco a cabalidad mis deberes y derechos establecidos en los Estatutos y Código de Ética, así como las posibles sanciones a que me vería expuesto (a) en caso de que no los acatara. Asimismo, manifiesto que todos los siguientes datos son ciert</w:t>
      </w:r>
      <w:r w:rsidR="00055939">
        <w:rPr>
          <w:rFonts w:ascii="Century Gothic" w:hAnsi="Century Gothic"/>
          <w:sz w:val="22"/>
        </w:rPr>
        <w:t>os</w:t>
      </w:r>
    </w:p>
    <w:p w:rsidR="00B1204D" w:rsidRPr="00B1204D" w:rsidRDefault="00B1204D" w:rsidP="00B1204D">
      <w:pPr>
        <w:spacing w:line="360" w:lineRule="auto"/>
        <w:rPr>
          <w:rFonts w:ascii="Century Gothic" w:hAnsi="Century Gothic"/>
          <w:b/>
          <w:sz w:val="22"/>
          <w:u w:val="single"/>
        </w:rPr>
      </w:pPr>
      <w:r w:rsidRPr="00B1204D">
        <w:rPr>
          <w:rFonts w:ascii="Century Gothic" w:hAnsi="Century Gothic"/>
          <w:b/>
          <w:sz w:val="22"/>
          <w:u w:val="single"/>
        </w:rPr>
        <w:t>Persona física</w:t>
      </w:r>
    </w:p>
    <w:p w:rsidR="00B1204D" w:rsidRPr="003458AC" w:rsidRDefault="00E97792" w:rsidP="003F1743">
      <w:pPr>
        <w:spacing w:line="360" w:lineRule="auto"/>
        <w:rPr>
          <w:rFonts w:ascii="Century Gothic" w:hAnsi="Century Gothic"/>
          <w:b/>
          <w:sz w:val="22"/>
        </w:rPr>
      </w:pPr>
      <w:permStart w:id="824405674" w:edGrp="everyone"/>
      <w:r>
        <w:rPr>
          <w:rFonts w:ascii="Century Gothic" w:hAnsi="Century Gothic"/>
          <w:sz w:val="22"/>
        </w:rPr>
        <w:t>Nombre completo: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sz w:val="22"/>
        </w:rPr>
      </w:pPr>
      <w:r w:rsidRPr="000A2740">
        <w:rPr>
          <w:rFonts w:ascii="Century Gothic" w:hAnsi="Century Gothic"/>
          <w:sz w:val="22"/>
        </w:rPr>
        <w:t>Fecha de nacimiento</w:t>
      </w:r>
      <w:r>
        <w:rPr>
          <w:rFonts w:ascii="Century Gothic" w:hAnsi="Century Gothic"/>
          <w:sz w:val="22"/>
        </w:rPr>
        <w:t>:</w:t>
      </w:r>
      <w:r w:rsidRPr="000A2740">
        <w:rPr>
          <w:rFonts w:ascii="Century Gothic" w:hAnsi="Century Gothic"/>
          <w:sz w:val="22"/>
        </w:rPr>
        <w:t xml:space="preserve">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>Cédula:</w:t>
      </w:r>
      <w:r>
        <w:rPr>
          <w:rFonts w:ascii="Century Gothic" w:hAnsi="Century Gothic"/>
          <w:sz w:val="22"/>
        </w:rPr>
        <w:t xml:space="preserve">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>Grado Académico:</w:t>
      </w:r>
      <w:r>
        <w:rPr>
          <w:rFonts w:ascii="Century Gothic" w:hAnsi="Century Gothic"/>
          <w:sz w:val="22"/>
        </w:rPr>
        <w:t xml:space="preserve">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 xml:space="preserve">Profesión: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 xml:space="preserve">Lugar de trabajo: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 xml:space="preserve">Teléfono: 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 xml:space="preserve">Celular: 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>Apartado postal:</w:t>
      </w:r>
      <w:r>
        <w:rPr>
          <w:rFonts w:ascii="Century Gothic" w:hAnsi="Century Gothic"/>
          <w:sz w:val="22"/>
        </w:rPr>
        <w:t xml:space="preserve"> 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Correo electrónico: </w:t>
      </w:r>
    </w:p>
    <w:p w:rsidR="00B1204D" w:rsidRDefault="00B1204D" w:rsidP="003F1743">
      <w:pPr>
        <w:spacing w:line="360" w:lineRule="auto"/>
        <w:rPr>
          <w:rFonts w:ascii="Century Gothic" w:hAnsi="Century Gothic"/>
          <w:sz w:val="22"/>
        </w:rPr>
      </w:pPr>
      <w:r w:rsidRPr="000A2740">
        <w:rPr>
          <w:rFonts w:ascii="Century Gothic" w:hAnsi="Century Gothic"/>
          <w:sz w:val="22"/>
        </w:rPr>
        <w:t xml:space="preserve">Dirección de residencia: </w:t>
      </w:r>
    </w:p>
    <w:p w:rsidR="00FE470E" w:rsidRDefault="00FE470E" w:rsidP="00B1204D">
      <w:pPr>
        <w:spacing w:line="480" w:lineRule="auto"/>
      </w:pPr>
    </w:p>
    <w:p w:rsidR="003F1743" w:rsidRDefault="00A73DBB" w:rsidP="00B1204D">
      <w:pPr>
        <w:spacing w:line="480" w:lineRule="auto"/>
        <w:rPr>
          <w:rFonts w:ascii="Century Gothic" w:hAnsi="Century Gothic"/>
          <w:b/>
          <w:sz w:val="22"/>
        </w:rPr>
      </w:pPr>
      <w:r w:rsidRPr="00A73DBB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56218" wp14:editId="58111B64">
                <wp:simplePos x="0" y="0"/>
                <wp:positionH relativeFrom="column">
                  <wp:posOffset>-1869</wp:posOffset>
                </wp:positionH>
                <wp:positionV relativeFrom="paragraph">
                  <wp:posOffset>226060</wp:posOffset>
                </wp:positionV>
                <wp:extent cx="232914" cy="276046"/>
                <wp:effectExtent l="0" t="0" r="1524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4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BB" w:rsidRDefault="00A73DBB">
                            <w:permStart w:id="1177840955" w:edGrp="everyone"/>
                            <w:permEnd w:id="11778409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17.8pt;width:18.3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">
                <v:textbox>
                  <w:txbxContent>
                    <w:p w:rsidR="00A73DBB" w:rsidRDefault="00A73DBB">
                      <w:permStart w:id="1177840955" w:edGrp="everyone"/>
                      <w:permEnd w:id="1177840955"/>
                    </w:p>
                  </w:txbxContent>
                </v:textbox>
              </v:shape>
            </w:pict>
          </mc:Fallback>
        </mc:AlternateContent>
      </w:r>
    </w:p>
    <w:permEnd w:id="824405674"/>
    <w:p w:rsidR="00B1204D" w:rsidRPr="00A73DBB" w:rsidRDefault="00B1204D" w:rsidP="00A73DBB">
      <w:pPr>
        <w:pStyle w:val="Prrafodelista"/>
        <w:spacing w:line="480" w:lineRule="auto"/>
        <w:rPr>
          <w:rFonts w:ascii="Century Gothic" w:hAnsi="Century Gothic"/>
          <w:sz w:val="22"/>
        </w:rPr>
      </w:pPr>
      <w:r w:rsidRPr="00A73DBB">
        <w:rPr>
          <w:rFonts w:ascii="Century Gothic" w:hAnsi="Century Gothic"/>
          <w:sz w:val="22"/>
        </w:rPr>
        <w:t>He leído y acepto los Estatutos</w:t>
      </w:r>
    </w:p>
    <w:p w:rsidR="00B1204D" w:rsidRDefault="00A73DBB" w:rsidP="009A287D">
      <w:pPr>
        <w:spacing w:line="276" w:lineRule="auto"/>
        <w:ind w:left="708"/>
        <w:rPr>
          <w:rFonts w:ascii="Century Gothic" w:hAnsi="Century Gothic"/>
          <w:sz w:val="22"/>
        </w:rPr>
      </w:pPr>
      <w:permStart w:id="942617214" w:edGrp="everyone"/>
      <w:r w:rsidRPr="00A73DBB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CA9DA" wp14:editId="43FCF93F">
                <wp:simplePos x="0" y="0"/>
                <wp:positionH relativeFrom="column">
                  <wp:posOffset>-13335</wp:posOffset>
                </wp:positionH>
                <wp:positionV relativeFrom="paragraph">
                  <wp:posOffset>20955</wp:posOffset>
                </wp:positionV>
                <wp:extent cx="232410" cy="275590"/>
                <wp:effectExtent l="0" t="0" r="15240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BB" w:rsidRDefault="00A73DBB" w:rsidP="00A73DBB">
                            <w:permStart w:id="1407073779" w:edGrp="everyone"/>
                            <w:permEnd w:id="14070737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05pt;margin-top:1.65pt;width:18.3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">
                <v:textbox>
                  <w:txbxContent>
                    <w:p w:rsidR="00A73DBB" w:rsidRDefault="00A73DBB" w:rsidP="00A73DBB">
                      <w:permStart w:id="1407073779" w:edGrp="everyone"/>
                      <w:permEnd w:id="1407073779"/>
                    </w:p>
                  </w:txbxContent>
                </v:textbox>
              </v:shape>
            </w:pict>
          </mc:Fallback>
        </mc:AlternateContent>
      </w:r>
      <w:permEnd w:id="942617214"/>
      <w:r w:rsidR="00B1204D" w:rsidRPr="000A2740">
        <w:rPr>
          <w:rFonts w:ascii="Century Gothic" w:hAnsi="Century Gothic"/>
          <w:sz w:val="22"/>
        </w:rPr>
        <w:t>He leído</w:t>
      </w:r>
      <w:r w:rsidR="00B1204D">
        <w:rPr>
          <w:rFonts w:ascii="Century Gothic" w:hAnsi="Century Gothic"/>
          <w:sz w:val="22"/>
        </w:rPr>
        <w:t xml:space="preserve">, acepto y me sujeto al </w:t>
      </w:r>
      <w:r w:rsidR="00B1204D" w:rsidRPr="000A2740">
        <w:rPr>
          <w:rFonts w:ascii="Century Gothic" w:hAnsi="Century Gothic"/>
          <w:sz w:val="22"/>
        </w:rPr>
        <w:t xml:space="preserve">Código de </w:t>
      </w:r>
      <w:r w:rsidR="00B1204D">
        <w:rPr>
          <w:rFonts w:ascii="Century Gothic" w:hAnsi="Century Gothic"/>
          <w:sz w:val="22"/>
        </w:rPr>
        <w:t>É</w:t>
      </w:r>
      <w:r w:rsidR="003F1743">
        <w:rPr>
          <w:rFonts w:ascii="Century Gothic" w:hAnsi="Century Gothic"/>
          <w:sz w:val="22"/>
        </w:rPr>
        <w:t>tica: Declaración de Compromiso Ético para los miembros del ICOMOS (Revisión, noviembre 2002, Madrid)</w:t>
      </w:r>
    </w:p>
    <w:p w:rsidR="00B1204D" w:rsidRDefault="00A73DBB" w:rsidP="00B1204D">
      <w:pPr>
        <w:spacing w:line="276" w:lineRule="auto"/>
        <w:ind w:firstLine="708"/>
        <w:rPr>
          <w:rFonts w:ascii="Century Gothic" w:hAnsi="Century Gothic"/>
          <w:sz w:val="22"/>
        </w:rPr>
      </w:pPr>
      <w:permStart w:id="1190863625" w:edGrp="everyone"/>
      <w:r w:rsidRPr="00A73DBB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2B2B0" wp14:editId="2BBDEABF">
                <wp:simplePos x="0" y="0"/>
                <wp:positionH relativeFrom="column">
                  <wp:posOffset>-7237</wp:posOffset>
                </wp:positionH>
                <wp:positionV relativeFrom="paragraph">
                  <wp:posOffset>57150</wp:posOffset>
                </wp:positionV>
                <wp:extent cx="232410" cy="275590"/>
                <wp:effectExtent l="0" t="0" r="15240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BB" w:rsidRDefault="00A73DBB" w:rsidP="00A73DBB">
                            <w:permStart w:id="2047020882" w:edGrp="everyone"/>
                            <w:permEnd w:id="20470208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55pt;margin-top:4.5pt;width:18.3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">
                <v:textbox>
                  <w:txbxContent>
                    <w:p w:rsidR="00A73DBB" w:rsidRDefault="00A73DBB" w:rsidP="00A73DBB">
                      <w:permStart w:id="2047020882" w:edGrp="everyone"/>
                      <w:permEnd w:id="2047020882"/>
                    </w:p>
                  </w:txbxContent>
                </v:textbox>
              </v:shape>
            </w:pict>
          </mc:Fallback>
        </mc:AlternateContent>
      </w:r>
      <w:permEnd w:id="1190863625"/>
    </w:p>
    <w:p w:rsidR="00B1204D" w:rsidRPr="000A2740" w:rsidRDefault="00B1204D" w:rsidP="00B1204D">
      <w:pPr>
        <w:spacing w:line="276" w:lineRule="auto"/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Acepto que toda notificación se haga vía correo electrónico</w:t>
      </w:r>
    </w:p>
    <w:p w:rsidR="00B1204D" w:rsidRDefault="00B1204D" w:rsidP="00B1204D">
      <w:pPr>
        <w:spacing w:line="360" w:lineRule="auto"/>
        <w:rPr>
          <w:rFonts w:ascii="Century Gothic" w:hAnsi="Century Gothic"/>
          <w:b/>
          <w:sz w:val="22"/>
          <w:u w:val="single"/>
        </w:rPr>
      </w:pPr>
    </w:p>
    <w:p w:rsidR="00055939" w:rsidRDefault="00055939" w:rsidP="00B1204D">
      <w:pPr>
        <w:spacing w:line="360" w:lineRule="auto"/>
        <w:rPr>
          <w:rFonts w:ascii="Century Gothic" w:hAnsi="Century Gothic"/>
          <w:b/>
          <w:sz w:val="22"/>
          <w:u w:val="single"/>
        </w:rPr>
      </w:pPr>
    </w:p>
    <w:p w:rsidR="00B1204D" w:rsidRDefault="00B1204D" w:rsidP="003F1743">
      <w:pPr>
        <w:spacing w:line="360" w:lineRule="auto"/>
        <w:rPr>
          <w:rFonts w:ascii="Century Gothic" w:hAnsi="Century Gothic"/>
          <w:b/>
          <w:sz w:val="22"/>
          <w:u w:val="single"/>
        </w:rPr>
      </w:pPr>
      <w:permStart w:id="1108560545" w:edGrp="everyone"/>
      <w:permEnd w:id="1108560545"/>
      <w:r w:rsidRPr="00B1204D">
        <w:rPr>
          <w:rFonts w:ascii="Century Gothic" w:hAnsi="Century Gothic"/>
          <w:b/>
          <w:sz w:val="22"/>
          <w:u w:val="single"/>
        </w:rPr>
        <w:lastRenderedPageBreak/>
        <w:t>Persona jurídica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sz w:val="22"/>
        </w:rPr>
      </w:pPr>
      <w:permStart w:id="123023816" w:edGrp="everyone"/>
      <w:r w:rsidRPr="003458AC">
        <w:rPr>
          <w:rFonts w:ascii="Century Gothic" w:hAnsi="Century Gothic"/>
          <w:sz w:val="22"/>
        </w:rPr>
        <w:t xml:space="preserve">Razón social: </w:t>
      </w:r>
    </w:p>
    <w:p w:rsidR="00B1204D" w:rsidRDefault="00B1204D" w:rsidP="003F1743">
      <w:pPr>
        <w:spacing w:line="360" w:lineRule="auto"/>
        <w:rPr>
          <w:rFonts w:ascii="Century Gothic" w:hAnsi="Century Gothic"/>
          <w:sz w:val="22"/>
        </w:rPr>
      </w:pPr>
      <w:r w:rsidRPr="000A2740">
        <w:rPr>
          <w:rFonts w:ascii="Century Gothic" w:hAnsi="Century Gothic"/>
          <w:sz w:val="22"/>
        </w:rPr>
        <w:t>Cédula</w:t>
      </w:r>
      <w:r>
        <w:rPr>
          <w:rFonts w:ascii="Century Gothic" w:hAnsi="Century Gothic"/>
          <w:sz w:val="22"/>
        </w:rPr>
        <w:t xml:space="preserve"> jurídica</w:t>
      </w:r>
      <w:r w:rsidRPr="000A2740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Nombre del representante: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Actividad principal de la razón social</w:t>
      </w:r>
      <w:r w:rsidRPr="000A2740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</w:t>
      </w:r>
    </w:p>
    <w:p w:rsidR="00A73DBB" w:rsidRDefault="00A73DBB" w:rsidP="003F1743">
      <w:pPr>
        <w:spacing w:line="360" w:lineRule="auto"/>
        <w:rPr>
          <w:rFonts w:ascii="Century Gothic" w:hAnsi="Century Gothic"/>
          <w:sz w:val="22"/>
        </w:rPr>
      </w:pP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Dirección</w:t>
      </w:r>
      <w:r w:rsidRPr="000A2740">
        <w:rPr>
          <w:rFonts w:ascii="Century Gothic" w:hAnsi="Century Gothic"/>
          <w:sz w:val="22"/>
        </w:rPr>
        <w:t xml:space="preserve">: </w:t>
      </w:r>
    </w:p>
    <w:p w:rsidR="00B1204D" w:rsidRPr="000A2740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>Teléfono: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 xml:space="preserve">Celular: 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>Apartado postal:</w:t>
      </w:r>
      <w:r>
        <w:rPr>
          <w:rFonts w:ascii="Century Gothic" w:hAnsi="Century Gothic"/>
          <w:sz w:val="22"/>
        </w:rPr>
        <w:t xml:space="preserve"> </w:t>
      </w:r>
    </w:p>
    <w:p w:rsidR="00B1204D" w:rsidRPr="003458AC" w:rsidRDefault="00B1204D" w:rsidP="003F1743">
      <w:pPr>
        <w:spacing w:line="360" w:lineRule="auto"/>
        <w:rPr>
          <w:rFonts w:ascii="Century Gothic" w:hAnsi="Century Gothic"/>
          <w:b/>
          <w:sz w:val="22"/>
        </w:rPr>
      </w:pPr>
      <w:r w:rsidRPr="000A2740">
        <w:rPr>
          <w:rFonts w:ascii="Century Gothic" w:hAnsi="Century Gothic"/>
          <w:sz w:val="22"/>
        </w:rPr>
        <w:t xml:space="preserve">E-mail: </w:t>
      </w:r>
    </w:p>
    <w:p w:rsidR="00B1204D" w:rsidRPr="003458AC" w:rsidRDefault="00B1204D" w:rsidP="00F26060">
      <w:pPr>
        <w:tabs>
          <w:tab w:val="left" w:pos="2763"/>
        </w:tabs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>Página Web</w:t>
      </w:r>
      <w:r w:rsidR="00F26060">
        <w:rPr>
          <w:rFonts w:ascii="Century Gothic" w:hAnsi="Century Gothic"/>
          <w:sz w:val="22"/>
        </w:rPr>
        <w:t>:</w:t>
      </w:r>
    </w:p>
    <w:p w:rsidR="00B1204D" w:rsidRDefault="00A73DBB" w:rsidP="00B1204D">
      <w:pPr>
        <w:spacing w:line="360" w:lineRule="auto"/>
        <w:rPr>
          <w:rFonts w:ascii="Century" w:hAnsi="Century"/>
        </w:rPr>
      </w:pPr>
      <w:r w:rsidRPr="00A73DBB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E36EF0" wp14:editId="4323C6F4">
                <wp:simplePos x="0" y="0"/>
                <wp:positionH relativeFrom="column">
                  <wp:posOffset>6350</wp:posOffset>
                </wp:positionH>
                <wp:positionV relativeFrom="paragraph">
                  <wp:posOffset>219075</wp:posOffset>
                </wp:positionV>
                <wp:extent cx="232410" cy="275590"/>
                <wp:effectExtent l="0" t="0" r="15240" b="101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BB" w:rsidRDefault="00A73DBB" w:rsidP="00A73DBB">
                            <w:permStart w:id="1817058748" w:edGrp="everyone"/>
                            <w:permEnd w:id="18170587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5pt;margin-top:17.25pt;width:18.3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">
                <v:textbox>
                  <w:txbxContent>
                    <w:p w:rsidR="00A73DBB" w:rsidRDefault="00A73DBB" w:rsidP="00A73DBB">
                      <w:permStart w:id="1817058748" w:edGrp="everyone"/>
                      <w:permEnd w:id="1817058748"/>
                    </w:p>
                  </w:txbxContent>
                </v:textbox>
              </v:shape>
            </w:pict>
          </mc:Fallback>
        </mc:AlternateContent>
      </w:r>
    </w:p>
    <w:permEnd w:id="123023816"/>
    <w:p w:rsidR="00B1204D" w:rsidRPr="003458AC" w:rsidRDefault="00B1204D" w:rsidP="00B1204D">
      <w:pPr>
        <w:spacing w:line="360" w:lineRule="auto"/>
        <w:ind w:firstLine="708"/>
        <w:rPr>
          <w:rFonts w:ascii="Century Gothic" w:hAnsi="Century Gothic"/>
          <w:sz w:val="22"/>
        </w:rPr>
      </w:pPr>
      <w:r w:rsidRPr="003458AC">
        <w:rPr>
          <w:rFonts w:ascii="Century Gothic" w:hAnsi="Century Gothic"/>
          <w:sz w:val="22"/>
        </w:rPr>
        <w:t>He leído y acepto los Estatutos</w:t>
      </w:r>
    </w:p>
    <w:p w:rsidR="00B1204D" w:rsidRPr="000A2740" w:rsidRDefault="00B1204D" w:rsidP="00B1204D">
      <w:pPr>
        <w:spacing w:line="276" w:lineRule="auto"/>
        <w:ind w:firstLine="708"/>
        <w:rPr>
          <w:rFonts w:ascii="Century Gothic" w:hAnsi="Century Gothic"/>
          <w:sz w:val="22"/>
        </w:rPr>
      </w:pPr>
    </w:p>
    <w:p w:rsidR="003F1743" w:rsidRDefault="00A73DBB" w:rsidP="009A287D">
      <w:pPr>
        <w:spacing w:line="276" w:lineRule="auto"/>
        <w:ind w:left="708"/>
        <w:rPr>
          <w:rFonts w:ascii="Century Gothic" w:hAnsi="Century Gothic"/>
          <w:sz w:val="22"/>
        </w:rPr>
      </w:pPr>
      <w:permStart w:id="1136541374" w:edGrp="everyone"/>
      <w:r w:rsidRPr="00A73DBB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944958" wp14:editId="29CE927B">
                <wp:simplePos x="0" y="0"/>
                <wp:positionH relativeFrom="column">
                  <wp:posOffset>12113</wp:posOffset>
                </wp:positionH>
                <wp:positionV relativeFrom="paragraph">
                  <wp:posOffset>4445</wp:posOffset>
                </wp:positionV>
                <wp:extent cx="232410" cy="275590"/>
                <wp:effectExtent l="0" t="0" r="15240" b="1016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BB" w:rsidRDefault="00A73DBB" w:rsidP="00A73DBB">
                            <w:permStart w:id="1704490748" w:edGrp="everyone"/>
                            <w:permEnd w:id="17044907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95pt;margin-top:.35pt;width:18.3pt;height:2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">
                <v:textbox>
                  <w:txbxContent>
                    <w:p w:rsidR="00A73DBB" w:rsidRDefault="00A73DBB" w:rsidP="00A73DBB">
                      <w:permStart w:id="1704490748" w:edGrp="everyone"/>
                      <w:permEnd w:id="1704490748"/>
                    </w:p>
                  </w:txbxContent>
                </v:textbox>
              </v:shape>
            </w:pict>
          </mc:Fallback>
        </mc:AlternateContent>
      </w:r>
      <w:permEnd w:id="1136541374"/>
      <w:r w:rsidR="003F1743" w:rsidRPr="000A2740">
        <w:rPr>
          <w:rFonts w:ascii="Century Gothic" w:hAnsi="Century Gothic"/>
          <w:sz w:val="22"/>
        </w:rPr>
        <w:t>He leído</w:t>
      </w:r>
      <w:r w:rsidR="003F1743">
        <w:rPr>
          <w:rFonts w:ascii="Century Gothic" w:hAnsi="Century Gothic"/>
          <w:sz w:val="22"/>
        </w:rPr>
        <w:t xml:space="preserve">, acepto y me sujeto al </w:t>
      </w:r>
      <w:r w:rsidR="003F1743" w:rsidRPr="000A2740">
        <w:rPr>
          <w:rFonts w:ascii="Century Gothic" w:hAnsi="Century Gothic"/>
          <w:sz w:val="22"/>
        </w:rPr>
        <w:t xml:space="preserve">Código de </w:t>
      </w:r>
      <w:r w:rsidR="003F1743">
        <w:rPr>
          <w:rFonts w:ascii="Century Gothic" w:hAnsi="Century Gothic"/>
          <w:sz w:val="22"/>
        </w:rPr>
        <w:t>Ética: Declaración de Compromiso Ético para los miembros del ICOMOS (Revisión, noviembre 2002, Madrid)</w:t>
      </w:r>
    </w:p>
    <w:p w:rsidR="00B1204D" w:rsidRPr="00A73DBB" w:rsidRDefault="00A73DBB" w:rsidP="00A73DBB">
      <w:pPr>
        <w:spacing w:line="276" w:lineRule="auto"/>
        <w:rPr>
          <w:rFonts w:ascii="Century Gothic" w:hAnsi="Century Gothic"/>
          <w:sz w:val="22"/>
        </w:rPr>
      </w:pPr>
      <w:permStart w:id="2051888937" w:edGrp="everyone"/>
      <w:r w:rsidRPr="00A73DBB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64688" wp14:editId="5B5CC50B">
                <wp:simplePos x="0" y="0"/>
                <wp:positionH relativeFrom="column">
                  <wp:posOffset>19362</wp:posOffset>
                </wp:positionH>
                <wp:positionV relativeFrom="paragraph">
                  <wp:posOffset>58420</wp:posOffset>
                </wp:positionV>
                <wp:extent cx="232410" cy="275590"/>
                <wp:effectExtent l="0" t="0" r="15240" b="1016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BB" w:rsidRDefault="00A73DBB" w:rsidP="00A73DBB">
                            <w:permStart w:id="1318592575" w:edGrp="everyone"/>
                            <w:permEnd w:id="13185925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5pt;margin-top:4.6pt;width:18.3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">
                <v:textbox>
                  <w:txbxContent>
                    <w:p w:rsidR="00A73DBB" w:rsidRDefault="00A73DBB" w:rsidP="00A73DBB">
                      <w:permStart w:id="1318592575" w:edGrp="everyone"/>
                      <w:permEnd w:id="1318592575"/>
                    </w:p>
                  </w:txbxContent>
                </v:textbox>
              </v:shape>
            </w:pict>
          </mc:Fallback>
        </mc:AlternateContent>
      </w:r>
      <w:permEnd w:id="2051888937"/>
    </w:p>
    <w:p w:rsidR="00B1204D" w:rsidRPr="003458AC" w:rsidRDefault="00B1204D" w:rsidP="00B1204D">
      <w:pPr>
        <w:spacing w:line="360" w:lineRule="auto"/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Acepto que toda notificación se haga vía correo electrónico</w:t>
      </w:r>
    </w:p>
    <w:p w:rsidR="003F1743" w:rsidRDefault="003F1743" w:rsidP="00B1204D">
      <w:pPr>
        <w:spacing w:line="360" w:lineRule="auto"/>
        <w:rPr>
          <w:rFonts w:ascii="Century Gothic" w:hAnsi="Century Gothic"/>
          <w:sz w:val="22"/>
        </w:rPr>
      </w:pPr>
    </w:p>
    <w:p w:rsidR="003F1743" w:rsidRDefault="003F1743" w:rsidP="00B1204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continuación expongo los motivos por los cuales tengo interés de pertenecer al ICOMOS</w:t>
      </w:r>
    </w:p>
    <w:p w:rsidR="00590D8B" w:rsidRDefault="00590D8B" w:rsidP="003F1743">
      <w:pPr>
        <w:spacing w:line="480" w:lineRule="auto"/>
      </w:pPr>
      <w:permStart w:id="1198406487" w:edGrp="everyone"/>
    </w:p>
    <w:p w:rsidR="004607D1" w:rsidRDefault="004607D1" w:rsidP="003F1743">
      <w:pPr>
        <w:spacing w:line="480" w:lineRule="auto"/>
        <w:rPr>
          <w:rFonts w:ascii="Century Gothic" w:hAnsi="Century Gothic"/>
          <w:sz w:val="22"/>
          <w:szCs w:val="20"/>
        </w:rPr>
      </w:pPr>
    </w:p>
    <w:p w:rsidR="00590D8B" w:rsidRDefault="00590D8B" w:rsidP="003F1743">
      <w:pPr>
        <w:spacing w:line="480" w:lineRule="auto"/>
        <w:rPr>
          <w:rFonts w:ascii="Century Gothic" w:hAnsi="Century Gothic"/>
          <w:sz w:val="22"/>
          <w:szCs w:val="20"/>
        </w:rPr>
      </w:pPr>
    </w:p>
    <w:p w:rsidR="00590D8B" w:rsidRDefault="00590D8B" w:rsidP="003F1743">
      <w:pPr>
        <w:spacing w:line="480" w:lineRule="auto"/>
        <w:rPr>
          <w:rFonts w:ascii="Century Gothic" w:hAnsi="Century Gothic"/>
          <w:sz w:val="22"/>
          <w:szCs w:val="20"/>
        </w:rPr>
      </w:pPr>
    </w:p>
    <w:p w:rsidR="00590D8B" w:rsidRDefault="00590D8B" w:rsidP="003F1743">
      <w:pPr>
        <w:spacing w:line="480" w:lineRule="auto"/>
        <w:rPr>
          <w:rFonts w:ascii="Century Gothic" w:hAnsi="Century Gothic"/>
          <w:sz w:val="22"/>
          <w:szCs w:val="20"/>
        </w:rPr>
      </w:pPr>
    </w:p>
    <w:p w:rsidR="00590D8B" w:rsidRDefault="00590D8B" w:rsidP="003F1743">
      <w:pPr>
        <w:spacing w:line="480" w:lineRule="auto"/>
        <w:rPr>
          <w:rFonts w:ascii="Century Gothic" w:hAnsi="Century Gothic"/>
          <w:sz w:val="22"/>
          <w:szCs w:val="20"/>
        </w:rPr>
      </w:pPr>
    </w:p>
    <w:p w:rsidR="00590D8B" w:rsidRPr="003F1743" w:rsidRDefault="00590D8B" w:rsidP="003F1743">
      <w:pPr>
        <w:spacing w:line="480" w:lineRule="auto"/>
        <w:rPr>
          <w:rFonts w:ascii="Century Gothic" w:hAnsi="Century Gothic"/>
          <w:sz w:val="22"/>
          <w:szCs w:val="20"/>
        </w:rPr>
      </w:pPr>
    </w:p>
    <w:permEnd w:id="1198406487"/>
    <w:p w:rsidR="003F1743" w:rsidRDefault="003F1743" w:rsidP="00B1204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Considero que los campos en que más podría aportar son: </w:t>
      </w:r>
    </w:p>
    <w:p w:rsidR="003F1743" w:rsidRDefault="003F1743" w:rsidP="00B1204D">
      <w:pPr>
        <w:spacing w:line="360" w:lineRule="auto"/>
        <w:rPr>
          <w:rFonts w:ascii="Century Gothic" w:hAnsi="Century Gothic"/>
          <w:sz w:val="22"/>
        </w:rPr>
      </w:pPr>
      <w:permStart w:id="117310126" w:edGrp="everyone"/>
    </w:p>
    <w:p w:rsidR="00590D8B" w:rsidRDefault="00590D8B" w:rsidP="00B1204D">
      <w:pPr>
        <w:spacing w:line="360" w:lineRule="auto"/>
        <w:rPr>
          <w:rFonts w:ascii="Century Gothic" w:hAnsi="Century Gothic"/>
          <w:sz w:val="22"/>
        </w:rPr>
      </w:pPr>
    </w:p>
    <w:p w:rsidR="00590D8B" w:rsidRDefault="00590D8B" w:rsidP="00B1204D">
      <w:pPr>
        <w:spacing w:line="360" w:lineRule="auto"/>
        <w:rPr>
          <w:rFonts w:ascii="Century Gothic" w:hAnsi="Century Gothic"/>
          <w:sz w:val="22"/>
        </w:rPr>
      </w:pPr>
    </w:p>
    <w:p w:rsidR="00590D8B" w:rsidRDefault="00590D8B" w:rsidP="00B1204D">
      <w:pPr>
        <w:spacing w:line="360" w:lineRule="auto"/>
        <w:rPr>
          <w:rFonts w:ascii="Century Gothic" w:hAnsi="Century Gothic"/>
          <w:sz w:val="22"/>
        </w:rPr>
      </w:pPr>
    </w:p>
    <w:p w:rsidR="00590D8B" w:rsidRDefault="00590D8B" w:rsidP="00B1204D">
      <w:pPr>
        <w:spacing w:line="360" w:lineRule="auto"/>
        <w:rPr>
          <w:rFonts w:ascii="Century Gothic" w:hAnsi="Century Gothic"/>
          <w:sz w:val="22"/>
        </w:rPr>
      </w:pPr>
    </w:p>
    <w:p w:rsidR="00590D8B" w:rsidRDefault="00590D8B" w:rsidP="00B1204D">
      <w:pPr>
        <w:spacing w:line="360" w:lineRule="auto"/>
        <w:rPr>
          <w:rFonts w:ascii="Century Gothic" w:hAnsi="Century Gothic"/>
          <w:sz w:val="22"/>
        </w:rPr>
      </w:pPr>
    </w:p>
    <w:permEnd w:id="117310126"/>
    <w:p w:rsidR="003F1743" w:rsidRPr="000667A5" w:rsidRDefault="003F1743" w:rsidP="00B1204D">
      <w:pPr>
        <w:spacing w:line="360" w:lineRule="auto"/>
        <w:rPr>
          <w:rFonts w:ascii="Century Gothic" w:hAnsi="Century Gothic"/>
          <w:b/>
          <w:sz w:val="22"/>
          <w:u w:val="single"/>
        </w:rPr>
      </w:pPr>
      <w:r w:rsidRPr="000667A5">
        <w:rPr>
          <w:rFonts w:ascii="Century Gothic" w:hAnsi="Century Gothic"/>
          <w:b/>
          <w:sz w:val="22"/>
          <w:u w:val="single"/>
        </w:rPr>
        <w:t xml:space="preserve">Para primer ingreso: </w:t>
      </w:r>
    </w:p>
    <w:p w:rsidR="003F1743" w:rsidRDefault="003F1743" w:rsidP="00B1204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Las siguientes tres personas, miembros activos, pueden brindar referencias sobre mi persona. </w:t>
      </w:r>
    </w:p>
    <w:p w:rsidR="003F1743" w:rsidRDefault="003F1743" w:rsidP="003F1743">
      <w:pPr>
        <w:pStyle w:val="Textoindependiente"/>
        <w:spacing w:line="360" w:lineRule="auto"/>
        <w:rPr>
          <w:rFonts w:ascii="Century Gothic" w:hAnsi="Century Gothic"/>
        </w:rPr>
      </w:pPr>
      <w:permStart w:id="1825793790" w:edGrp="everyone"/>
    </w:p>
    <w:p w:rsidR="00590D8B" w:rsidRDefault="00590D8B" w:rsidP="003F1743">
      <w:pPr>
        <w:pStyle w:val="Textoindependiente"/>
        <w:spacing w:line="360" w:lineRule="auto"/>
        <w:rPr>
          <w:rFonts w:ascii="Century Gothic" w:hAnsi="Century Gothic"/>
        </w:rPr>
      </w:pPr>
    </w:p>
    <w:p w:rsidR="00590D8B" w:rsidRDefault="00590D8B" w:rsidP="003F1743">
      <w:pPr>
        <w:pStyle w:val="Textoindependiente"/>
        <w:spacing w:line="360" w:lineRule="auto"/>
        <w:rPr>
          <w:rFonts w:ascii="Century Gothic" w:hAnsi="Century Gothic"/>
        </w:rPr>
      </w:pPr>
    </w:p>
    <w:p w:rsidR="00590D8B" w:rsidRDefault="00590D8B" w:rsidP="003F1743">
      <w:pPr>
        <w:pStyle w:val="Textoindependiente"/>
        <w:spacing w:line="360" w:lineRule="auto"/>
        <w:rPr>
          <w:rFonts w:ascii="Century Gothic" w:hAnsi="Century Gothic"/>
        </w:rPr>
      </w:pPr>
    </w:p>
    <w:p w:rsidR="00590D8B" w:rsidRDefault="00590D8B" w:rsidP="003F1743">
      <w:pPr>
        <w:pStyle w:val="Textoindependiente"/>
        <w:spacing w:line="360" w:lineRule="auto"/>
        <w:rPr>
          <w:rFonts w:ascii="Century Gothic" w:hAnsi="Century Gothic"/>
        </w:rPr>
      </w:pPr>
    </w:p>
    <w:p w:rsidR="00530EDC" w:rsidRDefault="00530EDC" w:rsidP="003F1743">
      <w:pPr>
        <w:pStyle w:val="Textoindependiente"/>
        <w:spacing w:line="360" w:lineRule="auto"/>
        <w:rPr>
          <w:rFonts w:ascii="Century Gothic" w:hAnsi="Century Gothic"/>
        </w:rPr>
      </w:pPr>
    </w:p>
    <w:p w:rsidR="00590D8B" w:rsidRDefault="00590D8B" w:rsidP="00530EDC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607D1" w:rsidRDefault="003F1743" w:rsidP="004607D1">
      <w:pPr>
        <w:pStyle w:val="Textoindependiente"/>
        <w:rPr>
          <w:rFonts w:ascii="Century Gothic" w:hAnsi="Century Gothic"/>
        </w:rPr>
      </w:pPr>
      <w:r w:rsidRPr="00FD0E0B">
        <w:rPr>
          <w:rFonts w:ascii="Century Gothic" w:hAnsi="Century Gothic"/>
        </w:rPr>
        <w:t xml:space="preserve">Firma </w:t>
      </w:r>
      <w:r>
        <w:rPr>
          <w:rFonts w:ascii="Century Gothic" w:hAnsi="Century Gothic"/>
        </w:rPr>
        <w:tab/>
      </w:r>
      <w:r w:rsidR="004607D1"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607D1" w:rsidRDefault="004607D1" w:rsidP="00530EDC">
      <w:pPr>
        <w:pStyle w:val="Textoindependiente"/>
        <w:rPr>
          <w:rFonts w:ascii="Century Gothic" w:hAnsi="Century Gothic"/>
        </w:rPr>
      </w:pPr>
    </w:p>
    <w:p w:rsidR="003F1743" w:rsidRPr="00FD0E0B" w:rsidRDefault="003F1743" w:rsidP="00530EDC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>Fecha</w:t>
      </w:r>
      <w:r w:rsidR="004607D1">
        <w:t>:</w:t>
      </w:r>
      <w:r w:rsidR="000667A5">
        <w:t xml:space="preserve">  </w:t>
      </w:r>
    </w:p>
    <w:permEnd w:id="1825793790"/>
    <w:p w:rsidR="003F1743" w:rsidRDefault="003F1743" w:rsidP="00B1204D">
      <w:pPr>
        <w:spacing w:line="360" w:lineRule="auto"/>
        <w:rPr>
          <w:rFonts w:ascii="Century Gothic" w:hAnsi="Century Gothic"/>
          <w:sz w:val="22"/>
        </w:rPr>
      </w:pPr>
    </w:p>
    <w:p w:rsidR="00530EDC" w:rsidRDefault="00530EDC" w:rsidP="00B1204D">
      <w:pPr>
        <w:spacing w:line="360" w:lineRule="auto"/>
        <w:rPr>
          <w:rFonts w:ascii="Century Gothic" w:hAnsi="Century Gothic"/>
          <w:sz w:val="22"/>
        </w:rPr>
      </w:pPr>
    </w:p>
    <w:p w:rsidR="003F1743" w:rsidRPr="00CE2F48" w:rsidRDefault="003F1743" w:rsidP="003F1743">
      <w:pPr>
        <w:pStyle w:val="Textoindependiente"/>
        <w:spacing w:line="276" w:lineRule="auto"/>
        <w:rPr>
          <w:rFonts w:ascii="Century Gothic" w:hAnsi="Century Gothic"/>
          <w:sz w:val="24"/>
          <w:szCs w:val="24"/>
        </w:rPr>
      </w:pPr>
      <w:r w:rsidRPr="00CE2F48">
        <w:rPr>
          <w:rFonts w:ascii="Century Gothic" w:hAnsi="Century Gothic"/>
          <w:b/>
          <w:bCs/>
          <w:sz w:val="24"/>
          <w:szCs w:val="24"/>
          <w:u w:val="single"/>
        </w:rPr>
        <w:t>Nota 1:</w:t>
      </w:r>
      <w:r w:rsidRPr="00CE2F48">
        <w:rPr>
          <w:rFonts w:ascii="Century Gothic" w:hAnsi="Century Gothic"/>
          <w:sz w:val="24"/>
          <w:szCs w:val="24"/>
        </w:rPr>
        <w:t xml:space="preserve"> En caso de ser persona jurídica, favor suministrar personería jurídica y copia de la cédula del representante legal. </w:t>
      </w:r>
    </w:p>
    <w:p w:rsidR="003F1743" w:rsidRPr="00CE2F48" w:rsidRDefault="003F1743" w:rsidP="003F1743">
      <w:pPr>
        <w:spacing w:line="276" w:lineRule="auto"/>
        <w:rPr>
          <w:rFonts w:ascii="Century Gothic" w:hAnsi="Century Gothic"/>
        </w:rPr>
      </w:pPr>
    </w:p>
    <w:p w:rsidR="003F1743" w:rsidRPr="00CE2F48" w:rsidRDefault="003F1743" w:rsidP="003F1743">
      <w:pPr>
        <w:spacing w:line="276" w:lineRule="auto"/>
        <w:rPr>
          <w:rFonts w:ascii="Century Gothic" w:hAnsi="Century Gothic"/>
        </w:rPr>
      </w:pPr>
      <w:r w:rsidRPr="00CE2F48">
        <w:rPr>
          <w:rFonts w:ascii="Century Gothic" w:hAnsi="Century Gothic"/>
          <w:b/>
          <w:bCs/>
          <w:u w:val="single"/>
        </w:rPr>
        <w:t>Nota 2:</w:t>
      </w:r>
      <w:r w:rsidRPr="00CE2F48">
        <w:rPr>
          <w:rFonts w:ascii="Century Gothic" w:hAnsi="Century Gothic"/>
          <w:bCs/>
        </w:rPr>
        <w:t xml:space="preserve"> </w:t>
      </w:r>
      <w:r w:rsidR="00B573AD" w:rsidRPr="00CE2F48">
        <w:rPr>
          <w:rFonts w:ascii="Century Gothic" w:hAnsi="Century Gothic"/>
          <w:bCs/>
        </w:rPr>
        <w:t xml:space="preserve">Las personas físicas deben presentar copia de su cédula por ambos lados y copia del </w:t>
      </w:r>
      <w:r w:rsidR="00EC2D78" w:rsidRPr="00CE2F48">
        <w:rPr>
          <w:rFonts w:ascii="Century Gothic" w:hAnsi="Century Gothic"/>
          <w:bCs/>
        </w:rPr>
        <w:t>título</w:t>
      </w:r>
      <w:r w:rsidR="00B573AD" w:rsidRPr="00CE2F48">
        <w:rPr>
          <w:rFonts w:ascii="Century Gothic" w:hAnsi="Century Gothic"/>
          <w:bCs/>
        </w:rPr>
        <w:t xml:space="preserve"> que le acredite su grado </w:t>
      </w:r>
      <w:r w:rsidR="00EC2D78" w:rsidRPr="00CE2F48">
        <w:rPr>
          <w:rFonts w:ascii="Century Gothic" w:hAnsi="Century Gothic"/>
          <w:bCs/>
        </w:rPr>
        <w:t xml:space="preserve">académico, en caso de ser </w:t>
      </w:r>
      <w:r w:rsidR="00B573AD" w:rsidRPr="00CE2F48">
        <w:rPr>
          <w:rFonts w:ascii="Century Gothic" w:hAnsi="Century Gothic"/>
          <w:bCs/>
        </w:rPr>
        <w:t xml:space="preserve">estudiante, </w:t>
      </w:r>
      <w:r w:rsidR="00EC2D78" w:rsidRPr="00CE2F48">
        <w:rPr>
          <w:rFonts w:ascii="Century Gothic" w:hAnsi="Century Gothic"/>
          <w:bCs/>
        </w:rPr>
        <w:t>una copia del Expediente Académico Estudiantil.</w:t>
      </w:r>
    </w:p>
    <w:p w:rsidR="003F1743" w:rsidRPr="00CE2F48" w:rsidRDefault="003F1743" w:rsidP="00B1204D">
      <w:pPr>
        <w:spacing w:line="360" w:lineRule="auto"/>
        <w:rPr>
          <w:rFonts w:ascii="Century Gothic" w:hAnsi="Century Gothic"/>
        </w:rPr>
      </w:pPr>
    </w:p>
    <w:p w:rsidR="00B573AD" w:rsidRPr="00CE2F48" w:rsidRDefault="00B573AD" w:rsidP="00EC2D78">
      <w:pPr>
        <w:spacing w:line="276" w:lineRule="auto"/>
        <w:rPr>
          <w:rFonts w:ascii="Century Gothic" w:hAnsi="Century Gothic"/>
          <w:b/>
          <w:u w:val="single"/>
        </w:rPr>
      </w:pPr>
      <w:r w:rsidRPr="00CE2F48">
        <w:rPr>
          <w:rFonts w:ascii="Century Gothic" w:hAnsi="Century Gothic"/>
          <w:b/>
          <w:u w:val="single"/>
        </w:rPr>
        <w:t>Nota 3:</w:t>
      </w:r>
      <w:r w:rsidRPr="00CE2F48">
        <w:rPr>
          <w:rFonts w:ascii="Century Gothic" w:hAnsi="Century Gothic"/>
          <w:b/>
        </w:rPr>
        <w:t xml:space="preserve"> </w:t>
      </w:r>
      <w:r w:rsidRPr="00CE2F48">
        <w:rPr>
          <w:rFonts w:ascii="Century Gothic" w:hAnsi="Century Gothic"/>
          <w:bCs/>
        </w:rPr>
        <w:t>El pago de la membresía se hace en enero de cada año, los nuevos miembros que ingresan en marzo o setiembre cancelan</w:t>
      </w:r>
      <w:r w:rsidR="00F26060">
        <w:rPr>
          <w:rFonts w:ascii="Century Gothic" w:hAnsi="Century Gothic"/>
          <w:bCs/>
        </w:rPr>
        <w:t xml:space="preserve"> el año respectivo antes de cada asamblea</w:t>
      </w:r>
      <w:r w:rsidRPr="00CE2F48">
        <w:rPr>
          <w:rFonts w:ascii="Century Gothic" w:hAnsi="Century Gothic"/>
          <w:bCs/>
        </w:rPr>
        <w:t xml:space="preserve">. El monto anual es de diez mil colones exactos.  </w:t>
      </w:r>
      <w:bookmarkStart w:id="0" w:name="_GoBack"/>
      <w:bookmarkEnd w:id="0"/>
    </w:p>
    <w:sectPr w:rsidR="00B573AD" w:rsidRPr="00CE2F48" w:rsidSect="00864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985" w:right="1701" w:bottom="1418" w:left="1701" w:header="567" w:footer="2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59" w:rsidRDefault="009F7759">
      <w:r>
        <w:separator/>
      </w:r>
    </w:p>
  </w:endnote>
  <w:endnote w:type="continuationSeparator" w:id="0">
    <w:p w:rsidR="009F7759" w:rsidRDefault="009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ena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0E" w:rsidRDefault="00C11F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F0E" w:rsidRDefault="00C11F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32" w:rsidRDefault="00DE3B32" w:rsidP="00DE3B32">
    <w:pPr>
      <w:pStyle w:val="Piedepgina"/>
      <w:ind w:right="360"/>
      <w:jc w:val="center"/>
      <w:rPr>
        <w:bCs/>
        <w:sz w:val="14"/>
      </w:rPr>
    </w:pPr>
  </w:p>
  <w:p w:rsidR="00DE3B32" w:rsidRDefault="0005295C" w:rsidP="00776333">
    <w:pPr>
      <w:pStyle w:val="Piedepgina"/>
      <w:pBdr>
        <w:top w:val="single" w:sz="4" w:space="0" w:color="auto"/>
      </w:pBdr>
      <w:ind w:left="-936" w:right="-1072"/>
      <w:jc w:val="center"/>
      <w:rPr>
        <w:rFonts w:cs="Arial"/>
        <w:sz w:val="14"/>
      </w:rPr>
    </w:pPr>
    <w:r>
      <w:rPr>
        <w:rFonts w:ascii="ArenaCondensed" w:hAnsi="ArenaCondensed"/>
        <w:b/>
        <w:color w:val="939598"/>
        <w:sz w:val="20"/>
        <w:szCs w:val="20"/>
      </w:rPr>
      <w:t xml:space="preserve">ICOMOS Costa Rica </w:t>
    </w:r>
    <w:r w:rsidRPr="00DE3B32">
      <w:rPr>
        <w:rFonts w:ascii="ArenaCondensed" w:hAnsi="ArenaCondensed"/>
        <w:color w:val="939598"/>
        <w:sz w:val="20"/>
        <w:szCs w:val="20"/>
      </w:rPr>
      <w:t>|</w:t>
    </w:r>
    <w:r>
      <w:rPr>
        <w:rFonts w:ascii="ArenaCondensed" w:hAnsi="ArenaCondensed"/>
        <w:b/>
        <w:color w:val="939598"/>
        <w:sz w:val="20"/>
        <w:szCs w:val="20"/>
      </w:rPr>
      <w:t xml:space="preserve"> </w:t>
    </w:r>
    <w:r w:rsidR="00DE3B32" w:rsidRPr="00DE3B32">
      <w:rPr>
        <w:rFonts w:ascii="ArenaCondensed" w:hAnsi="ArenaCondensed"/>
        <w:b/>
        <w:color w:val="939598"/>
        <w:sz w:val="20"/>
        <w:szCs w:val="20"/>
      </w:rPr>
      <w:t>Dirección:</w:t>
    </w:r>
    <w:r w:rsidR="00DE3B32" w:rsidRPr="00DE3B32">
      <w:rPr>
        <w:rFonts w:ascii="ArenaCondensed" w:hAnsi="ArenaCondensed"/>
        <w:color w:val="939598"/>
        <w:sz w:val="20"/>
        <w:szCs w:val="20"/>
      </w:rPr>
      <w:t xml:space="preserve"> Calle 9. Avenidas 4 bis y 6. Costado sur Iglesia de La Soledad. | </w:t>
    </w:r>
    <w:r w:rsidR="00DE3B32" w:rsidRPr="00DE3B32">
      <w:rPr>
        <w:rFonts w:ascii="ArenaCondensed" w:hAnsi="ArenaCondensed"/>
        <w:b/>
        <w:color w:val="939598"/>
        <w:sz w:val="20"/>
        <w:szCs w:val="20"/>
      </w:rPr>
      <w:t>Teléfono:</w:t>
    </w:r>
    <w:r w:rsidR="00DE3B32" w:rsidRPr="00DE3B32">
      <w:rPr>
        <w:rFonts w:ascii="ArenaCondensed" w:hAnsi="ArenaCondensed"/>
        <w:color w:val="939598"/>
        <w:sz w:val="20"/>
        <w:szCs w:val="20"/>
      </w:rPr>
      <w:t xml:space="preserve"> (506) 2256 7300</w:t>
    </w:r>
    <w:r w:rsidR="00DE3B32" w:rsidRPr="00DE3B32">
      <w:rPr>
        <w:rFonts w:ascii="ArenaCondensed" w:hAnsi="ArenaCondensed"/>
        <w:color w:val="939598"/>
        <w:sz w:val="20"/>
        <w:szCs w:val="20"/>
      </w:rPr>
      <w:br/>
    </w:r>
    <w:r w:rsidR="00DE3B32" w:rsidRPr="00DE3B32">
      <w:rPr>
        <w:rFonts w:ascii="ArenaCondensed" w:hAnsi="ArenaCondensed"/>
        <w:b/>
        <w:color w:val="939598"/>
        <w:sz w:val="20"/>
        <w:szCs w:val="20"/>
      </w:rPr>
      <w:t>Fax:</w:t>
    </w:r>
    <w:r w:rsidR="00DE3B32" w:rsidRPr="00DE3B32">
      <w:rPr>
        <w:rFonts w:ascii="ArenaCondensed" w:hAnsi="ArenaCondensed"/>
        <w:color w:val="939598"/>
        <w:sz w:val="20"/>
        <w:szCs w:val="20"/>
      </w:rPr>
      <w:t xml:space="preserve"> (506) 2233 6928 | </w:t>
    </w:r>
    <w:r w:rsidR="00DE3B32" w:rsidRPr="00DE3B32">
      <w:rPr>
        <w:rFonts w:ascii="ArenaCondensed" w:hAnsi="ArenaCondensed"/>
        <w:b/>
        <w:color w:val="939598"/>
        <w:sz w:val="20"/>
        <w:szCs w:val="20"/>
      </w:rPr>
      <w:t>Correo:</w:t>
    </w:r>
    <w:r w:rsidR="00DE3B32" w:rsidRPr="00DE3B32">
      <w:rPr>
        <w:rFonts w:ascii="ArenaCondensed" w:hAnsi="ArenaCondensed"/>
        <w:color w:val="939598"/>
        <w:sz w:val="20"/>
        <w:szCs w:val="20"/>
      </w:rPr>
      <w:t xml:space="preserve"> </w:t>
    </w:r>
    <w:r w:rsidR="00AC0228" w:rsidRPr="00AC0228">
      <w:rPr>
        <w:rFonts w:ascii="ArenaCondensed" w:hAnsi="ArenaCondensed"/>
        <w:color w:val="939598"/>
        <w:sz w:val="20"/>
        <w:szCs w:val="20"/>
      </w:rPr>
      <w:t>info@icomoscr.org</w:t>
    </w:r>
    <w:r w:rsidR="00DE3B32" w:rsidRPr="00DE3B32">
      <w:rPr>
        <w:rFonts w:ascii="ArenaCondensed" w:hAnsi="ArenaCondensed"/>
        <w:color w:val="939598"/>
        <w:sz w:val="20"/>
        <w:szCs w:val="20"/>
      </w:rPr>
      <w:t xml:space="preserve"> | </w:t>
    </w:r>
    <w:r w:rsidR="00DE3B32" w:rsidRPr="00DE3B32">
      <w:rPr>
        <w:rFonts w:ascii="ArenaCondensed" w:hAnsi="ArenaCondensed"/>
        <w:b/>
        <w:color w:val="939598"/>
        <w:sz w:val="20"/>
        <w:szCs w:val="20"/>
      </w:rPr>
      <w:t>Apartado:</w:t>
    </w:r>
    <w:r w:rsidR="00DE3B32" w:rsidRPr="00DE3B32">
      <w:rPr>
        <w:rFonts w:ascii="ArenaCondensed" w:hAnsi="ArenaCondensed"/>
        <w:color w:val="939598"/>
        <w:sz w:val="20"/>
        <w:szCs w:val="20"/>
      </w:rPr>
      <w:t xml:space="preserve"> 2348-1002 San José, Costa Rica</w:t>
    </w:r>
  </w:p>
  <w:p w:rsidR="00C11F0E" w:rsidRPr="00DE3B32" w:rsidRDefault="00C11F0E" w:rsidP="00DE3B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59" w:rsidRDefault="009F7759">
      <w:r>
        <w:separator/>
      </w:r>
    </w:p>
  </w:footnote>
  <w:footnote w:type="continuationSeparator" w:id="0">
    <w:p w:rsidR="009F7759" w:rsidRDefault="009F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0E" w:rsidRDefault="009F775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0615" o:spid="_x0000_s2071" type="#_x0000_t75" style="position:absolute;left:0;text-align:left;margin-left:0;margin-top:0;width:583.2pt;height:658.8pt;z-index:-251658752;mso-position-horizontal:center;mso-position-horizontal-relative:margin;mso-position-vertical:center;mso-position-vertical-relative:margin" o:allowincell="f">
          <v:imagedata r:id="rId1" o:title="logo_icomos FONDO 2"/>
          <w10:wrap anchorx="margin" anchory="margin"/>
        </v:shape>
      </w:pict>
    </w:r>
    <w:r w:rsidR="00C11F0E">
      <w:tab/>
    </w:r>
    <w:r w:rsidR="00C11F0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3553"/>
      <w:gridCol w:w="7106"/>
    </w:tblGrid>
    <w:tr w:rsidR="00F116CF" w:rsidTr="00A060D8">
      <w:trPr>
        <w:trHeight w:val="1035"/>
      </w:trPr>
      <w:tc>
        <w:tcPr>
          <w:tcW w:w="3553" w:type="dxa"/>
          <w:tcBorders>
            <w:bottom w:val="single" w:sz="8" w:space="0" w:color="auto"/>
          </w:tcBorders>
          <w:vAlign w:val="center"/>
        </w:tcPr>
        <w:p w:rsidR="00F116CF" w:rsidRDefault="00F26060" w:rsidP="00932AE4">
          <w:pPr>
            <w:pStyle w:val="Encabezado"/>
            <w:tabs>
              <w:tab w:val="left" w:pos="2103"/>
            </w:tabs>
          </w:pPr>
          <w:sdt>
            <w:sdtPr>
              <w:id w:val="-1069572430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800" behindDoc="0" locked="0" layoutInCell="0" allowOverlap="1" wp14:anchorId="4FF84559" wp14:editId="02894D3D">
                        <wp:simplePos x="0" y="0"/>
                        <wp:positionH relativeFrom="rightMargin">
                          <wp:align>right</wp:align>
                        </wp:positionH>
                        <wp:positionV relativeFrom="margin">
                          <wp:align>center</wp:align>
                        </wp:positionV>
                        <wp:extent cx="727710" cy="329565"/>
                        <wp:effectExtent l="1905" t="0" r="1905" b="3810"/>
                        <wp:wrapNone/>
                        <wp:docPr id="545" name="Rectá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7710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6060" w:rsidRDefault="00F26060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F4150B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80000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ángulo 4" o:spid="_x0000_s1032" style="position:absolute;left:0;text-align:left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      <v:textbox>
                          <w:txbxContent>
                            <w:p w:rsidR="00F26060" w:rsidRDefault="00F2606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4150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9F775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220616" o:spid="_x0000_s2072" type="#_x0000_t75" style="position:absolute;left:0;text-align:left;margin-left:0;margin-top:0;width:583.2pt;height:658.8pt;z-index:-251657728;mso-position-horizontal:center;mso-position-horizontal-relative:margin;mso-position-vertical:center;mso-position-vertical-relative:margin" o:allowincell="f">
                <v:imagedata r:id="rId1" o:title="logo_icomos FONDO 2"/>
                <w10:wrap anchorx="margin" anchory="margin"/>
              </v:shape>
            </w:pict>
          </w:r>
          <w:r w:rsidR="005310B9">
            <w:rPr>
              <w:noProof/>
            </w:rPr>
            <w:drawing>
              <wp:inline distT="0" distB="0" distL="0" distR="0" wp14:anchorId="6864D1D5" wp14:editId="7ED2CCD1">
                <wp:extent cx="9048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2AE4">
            <w:tab/>
          </w:r>
        </w:p>
      </w:tc>
      <w:tc>
        <w:tcPr>
          <w:tcW w:w="7106" w:type="dxa"/>
          <w:tcBorders>
            <w:bottom w:val="single" w:sz="8" w:space="0" w:color="auto"/>
          </w:tcBorders>
          <w:vAlign w:val="center"/>
        </w:tcPr>
        <w:p w:rsidR="00F116CF" w:rsidRPr="002C4C14" w:rsidRDefault="00F116CF" w:rsidP="00C87BDD">
          <w:pPr>
            <w:pStyle w:val="Encabezado"/>
            <w:spacing w:after="120" w:line="240" w:lineRule="atLeast"/>
            <w:jc w:val="right"/>
            <w:rPr>
              <w:rFonts w:ascii="Trajan Pro" w:hAnsi="Trajan Pro"/>
              <w:b/>
              <w:smallCaps/>
              <w:color w:val="004B85"/>
            </w:rPr>
          </w:pPr>
          <w:r w:rsidRPr="002C4C14">
            <w:rPr>
              <w:rFonts w:ascii="Trajan Pro" w:hAnsi="Trajan Pro"/>
              <w:b/>
              <w:smallCaps/>
              <w:color w:val="004B85"/>
            </w:rPr>
            <w:t>Consejo Internacional de Monumentos y Sitios</w:t>
          </w:r>
        </w:p>
        <w:p w:rsidR="00731507" w:rsidRPr="0048613C" w:rsidRDefault="000D4610" w:rsidP="000D4610">
          <w:pPr>
            <w:pStyle w:val="Encabezado"/>
            <w:spacing w:line="240" w:lineRule="atLeast"/>
            <w:jc w:val="right"/>
            <w:rPr>
              <w:rFonts w:ascii="Calisto MT" w:hAnsi="Calisto MT"/>
              <w:color w:val="939598"/>
              <w:sz w:val="20"/>
              <w:szCs w:val="20"/>
            </w:rPr>
          </w:pPr>
          <w:r w:rsidRPr="0048613C">
            <w:rPr>
              <w:rFonts w:ascii="Calisto MT" w:hAnsi="Calisto MT"/>
              <w:color w:val="939598"/>
              <w:sz w:val="20"/>
              <w:szCs w:val="20"/>
            </w:rPr>
            <w:t xml:space="preserve">« </w:t>
          </w:r>
          <w:r w:rsidR="00731507" w:rsidRPr="0048613C">
            <w:rPr>
              <w:rFonts w:ascii="Calisto MT" w:hAnsi="Calisto MT"/>
              <w:color w:val="939598"/>
              <w:sz w:val="20"/>
              <w:szCs w:val="20"/>
            </w:rPr>
            <w:t>No se construye</w:t>
          </w:r>
          <w:r w:rsidRPr="0048613C">
            <w:rPr>
              <w:rFonts w:ascii="Calisto MT" w:hAnsi="Calisto MT"/>
              <w:color w:val="939598"/>
              <w:sz w:val="20"/>
              <w:szCs w:val="20"/>
            </w:rPr>
            <w:t xml:space="preserve"> </w:t>
          </w:r>
          <w:r w:rsidR="00731507" w:rsidRPr="0048613C">
            <w:rPr>
              <w:rFonts w:ascii="Calisto MT" w:hAnsi="Calisto MT"/>
              <w:color w:val="939598"/>
              <w:sz w:val="20"/>
              <w:szCs w:val="20"/>
            </w:rPr>
            <w:t>el mañana demoliendo el ayer</w:t>
          </w:r>
          <w:r w:rsidRPr="0048613C">
            <w:rPr>
              <w:rFonts w:ascii="Calisto MT" w:hAnsi="Calisto MT"/>
              <w:color w:val="939598"/>
              <w:sz w:val="20"/>
              <w:szCs w:val="20"/>
            </w:rPr>
            <w:t xml:space="preserve"> »</w:t>
          </w:r>
        </w:p>
      </w:tc>
    </w:tr>
  </w:tbl>
  <w:p w:rsidR="00C11F0E" w:rsidRDefault="00C11F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5B" w:rsidRDefault="009F775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0614" o:spid="_x0000_s2070" type="#_x0000_t75" style="position:absolute;left:0;text-align:left;margin-left:0;margin-top:0;width:583.2pt;height:658.8pt;z-index:-251659776;mso-position-horizontal:center;mso-position-horizontal-relative:margin;mso-position-vertical:center;mso-position-vertical-relative:margin" o:allowincell="f">
          <v:imagedata r:id="rId1" o:title="logo_icomos FO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264"/>
    <w:multiLevelType w:val="hybridMultilevel"/>
    <w:tmpl w:val="6FA0CF74"/>
    <w:lvl w:ilvl="0" w:tplc="6EF8BC2A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3E36D8"/>
    <w:multiLevelType w:val="hybridMultilevel"/>
    <w:tmpl w:val="97981670"/>
    <w:lvl w:ilvl="0" w:tplc="6EF8BC2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formatting="1" w:enforcement="1" w:cryptProviderType="rsaFull" w:cryptAlgorithmClass="hash" w:cryptAlgorithmType="typeAny" w:cryptAlgorithmSid="4" w:cryptSpinCount="100000" w:hash="shAMneYe0lFtMUX23wfjopIhgmY=" w:salt="KZzAbfi7s6yp9mSnRr2LUw==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B9"/>
    <w:rsid w:val="0001622D"/>
    <w:rsid w:val="00034046"/>
    <w:rsid w:val="000420CB"/>
    <w:rsid w:val="0005295C"/>
    <w:rsid w:val="00055939"/>
    <w:rsid w:val="0006142E"/>
    <w:rsid w:val="000667A5"/>
    <w:rsid w:val="00074F7F"/>
    <w:rsid w:val="000D4610"/>
    <w:rsid w:val="000D652C"/>
    <w:rsid w:val="000E73D8"/>
    <w:rsid w:val="000E75F4"/>
    <w:rsid w:val="00123197"/>
    <w:rsid w:val="00133333"/>
    <w:rsid w:val="00297C23"/>
    <w:rsid w:val="002C4C14"/>
    <w:rsid w:val="00331F69"/>
    <w:rsid w:val="00347E8F"/>
    <w:rsid w:val="0037725B"/>
    <w:rsid w:val="003D64F1"/>
    <w:rsid w:val="003E25ED"/>
    <w:rsid w:val="003F1743"/>
    <w:rsid w:val="00407145"/>
    <w:rsid w:val="00425DAD"/>
    <w:rsid w:val="0043685B"/>
    <w:rsid w:val="004607D1"/>
    <w:rsid w:val="0048613C"/>
    <w:rsid w:val="00512E7F"/>
    <w:rsid w:val="00530EDC"/>
    <w:rsid w:val="005310B9"/>
    <w:rsid w:val="00531666"/>
    <w:rsid w:val="00572C1B"/>
    <w:rsid w:val="005841AB"/>
    <w:rsid w:val="00590D8B"/>
    <w:rsid w:val="005D2A99"/>
    <w:rsid w:val="005F2B62"/>
    <w:rsid w:val="00645A66"/>
    <w:rsid w:val="0066729B"/>
    <w:rsid w:val="006B3D4A"/>
    <w:rsid w:val="00731507"/>
    <w:rsid w:val="007633EC"/>
    <w:rsid w:val="00776333"/>
    <w:rsid w:val="008046C3"/>
    <w:rsid w:val="008408C6"/>
    <w:rsid w:val="00864DB8"/>
    <w:rsid w:val="008734E7"/>
    <w:rsid w:val="008956CB"/>
    <w:rsid w:val="008B7D5A"/>
    <w:rsid w:val="0093260A"/>
    <w:rsid w:val="00932AE4"/>
    <w:rsid w:val="009650FB"/>
    <w:rsid w:val="009A287D"/>
    <w:rsid w:val="009F7759"/>
    <w:rsid w:val="00A05FC0"/>
    <w:rsid w:val="00A060D8"/>
    <w:rsid w:val="00A73DBB"/>
    <w:rsid w:val="00AA5DA5"/>
    <w:rsid w:val="00AC0228"/>
    <w:rsid w:val="00B1204D"/>
    <w:rsid w:val="00B165A0"/>
    <w:rsid w:val="00B20C78"/>
    <w:rsid w:val="00B20E83"/>
    <w:rsid w:val="00B573AD"/>
    <w:rsid w:val="00B9532D"/>
    <w:rsid w:val="00BA3BBF"/>
    <w:rsid w:val="00C11F0E"/>
    <w:rsid w:val="00C134B8"/>
    <w:rsid w:val="00C71352"/>
    <w:rsid w:val="00C87BDD"/>
    <w:rsid w:val="00CC024D"/>
    <w:rsid w:val="00CE2F48"/>
    <w:rsid w:val="00D52EEF"/>
    <w:rsid w:val="00DC562A"/>
    <w:rsid w:val="00DE3B32"/>
    <w:rsid w:val="00E14C87"/>
    <w:rsid w:val="00E2417C"/>
    <w:rsid w:val="00E51D5D"/>
    <w:rsid w:val="00E97792"/>
    <w:rsid w:val="00EC2D78"/>
    <w:rsid w:val="00ED37FA"/>
    <w:rsid w:val="00F116CF"/>
    <w:rsid w:val="00F26060"/>
    <w:rsid w:val="00F4150B"/>
    <w:rsid w:val="00FB482B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613C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72C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572C1B"/>
    <w:pPr>
      <w:keepNext/>
      <w:widowControl w:val="0"/>
      <w:tabs>
        <w:tab w:val="left" w:pos="709"/>
      </w:tabs>
      <w:outlineLvl w:val="1"/>
    </w:pPr>
    <w:rPr>
      <w:rFonts w:ascii="Calisto MT" w:hAnsi="Calisto MT"/>
      <w:b/>
      <w:sz w:val="28"/>
      <w:szCs w:val="20"/>
      <w:lang w:eastAsia="es-MX"/>
    </w:rPr>
  </w:style>
  <w:style w:type="paragraph" w:styleId="Ttulo3">
    <w:name w:val="heading 3"/>
    <w:basedOn w:val="Normal"/>
    <w:next w:val="Normal"/>
    <w:qFormat/>
    <w:rsid w:val="003D64F1"/>
    <w:pPr>
      <w:keepNext/>
      <w:widowControl w:val="0"/>
      <w:jc w:val="left"/>
      <w:outlineLvl w:val="2"/>
    </w:pPr>
    <w:rPr>
      <w:b/>
      <w:szCs w:val="20"/>
      <w:lang w:eastAsia="es-MX"/>
    </w:rPr>
  </w:style>
  <w:style w:type="paragraph" w:styleId="Ttulo4">
    <w:name w:val="heading 4"/>
    <w:basedOn w:val="Normal"/>
    <w:next w:val="Normal"/>
    <w:qFormat/>
    <w:rsid w:val="0048613C"/>
    <w:pPr>
      <w:keepNext/>
      <w:jc w:val="center"/>
      <w:outlineLvl w:val="3"/>
    </w:pPr>
    <w:rPr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semiHidden/>
    <w:pPr>
      <w:widowControl w:val="0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0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DB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F26060"/>
    <w:rPr>
      <w:rFonts w:ascii="Arial" w:hAnsi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606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613C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72C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572C1B"/>
    <w:pPr>
      <w:keepNext/>
      <w:widowControl w:val="0"/>
      <w:tabs>
        <w:tab w:val="left" w:pos="709"/>
      </w:tabs>
      <w:outlineLvl w:val="1"/>
    </w:pPr>
    <w:rPr>
      <w:rFonts w:ascii="Calisto MT" w:hAnsi="Calisto MT"/>
      <w:b/>
      <w:sz w:val="28"/>
      <w:szCs w:val="20"/>
      <w:lang w:eastAsia="es-MX"/>
    </w:rPr>
  </w:style>
  <w:style w:type="paragraph" w:styleId="Ttulo3">
    <w:name w:val="heading 3"/>
    <w:basedOn w:val="Normal"/>
    <w:next w:val="Normal"/>
    <w:qFormat/>
    <w:rsid w:val="003D64F1"/>
    <w:pPr>
      <w:keepNext/>
      <w:widowControl w:val="0"/>
      <w:jc w:val="left"/>
      <w:outlineLvl w:val="2"/>
    </w:pPr>
    <w:rPr>
      <w:b/>
      <w:szCs w:val="20"/>
      <w:lang w:eastAsia="es-MX"/>
    </w:rPr>
  </w:style>
  <w:style w:type="paragraph" w:styleId="Ttulo4">
    <w:name w:val="heading 4"/>
    <w:basedOn w:val="Normal"/>
    <w:next w:val="Normal"/>
    <w:qFormat/>
    <w:rsid w:val="0048613C"/>
    <w:pPr>
      <w:keepNext/>
      <w:jc w:val="center"/>
      <w:outlineLvl w:val="3"/>
    </w:pPr>
    <w:rPr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semiHidden/>
    <w:pPr>
      <w:widowControl w:val="0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0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DB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F26060"/>
    <w:rPr>
      <w:rFonts w:ascii="Arial" w:hAnsi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606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Local\Microsoft\Windows\Temporary%20Internet%20Files\Content.Outlook\BFU5609D\hoja_membrete_color_50ani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hoja_membrete_color_50aniv.dot</Template>
  <TotalTime>164</TotalTime>
  <Pages>3</Pages>
  <Words>330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ICOMOS</dc:creator>
  <cp:lastModifiedBy>ICOMOS </cp:lastModifiedBy>
  <cp:revision>11</cp:revision>
  <cp:lastPrinted>2016-03-17T21:18:00Z</cp:lastPrinted>
  <dcterms:created xsi:type="dcterms:W3CDTF">2016-03-15T19:53:00Z</dcterms:created>
  <dcterms:modified xsi:type="dcterms:W3CDTF">2020-03-03T17:16:00Z</dcterms:modified>
</cp:coreProperties>
</file>